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ombre del currículo"/>
        <w:tag w:val="Nombre del currículo"/>
        <w:id w:val="-924265653"/>
        <w:placeholder>
          <w:docPart w:val="2AC3D7E7E4294C099AC46D7A0BA45D51"/>
        </w:placeholder>
        <w:docPartList>
          <w:docPartGallery w:val="Quick Parts"/>
          <w:docPartCategory w:val=" Nombre del currículo"/>
        </w:docPartList>
      </w:sdtPr>
      <w:sdtEndPr/>
      <w:sdtContent>
        <w:p w:rsidR="00AE4CD5" w:rsidRPr="00141B27" w:rsidRDefault="006A5004">
          <w:pPr>
            <w:rPr>
              <w:color w:val="5E503E" w:themeColor="accent6" w:themeShade="80"/>
            </w:rPr>
          </w:pPr>
          <w:sdt>
            <w:sdtPr>
              <w:id w:val="1404875842"/>
              <w:placeholder>
                <w:docPart w:val="32A840C0B7EA4A388E083F636BAABBCF"/>
              </w:placeholder>
              <w:date w:fullDate="2017-03-15T00:00:00Z">
                <w:dateFormat w:val="d-M-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141B27">
                <w:rPr>
                  <w:lang w:val="es-ES"/>
                </w:rPr>
                <w:t>15-3-2017</w:t>
              </w:r>
            </w:sdtContent>
          </w:sdt>
          <w:r w:rsidR="008B64CB">
            <w:rPr>
              <w:lang w:val="es-ES"/>
            </w:rPr>
            <w:t xml:space="preserve"> </w:t>
          </w:r>
        </w:p>
        <w:p w:rsidR="00AE4CD5" w:rsidRPr="00141B27" w:rsidRDefault="006A5004">
          <w:pPr>
            <w:pStyle w:val="Nombre"/>
            <w:rPr>
              <w:color w:val="5E503E" w:themeColor="accent6" w:themeShade="80"/>
            </w:rPr>
          </w:pPr>
          <w:sdt>
            <w:sdtPr>
              <w:rPr>
                <w:color w:val="5E503E" w:themeColor="accent6" w:themeShade="80"/>
              </w:rPr>
              <w:alias w:val="Autor"/>
              <w:tag w:val=""/>
              <w:id w:val="1823003119"/>
              <w:placeholder>
                <w:docPart w:val="549278C6D358405584D587387BB3BEE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41B27" w:rsidRPr="00141B27">
                <w:rPr>
                  <w:color w:val="5E503E" w:themeColor="accent6" w:themeShade="80"/>
                </w:rPr>
                <w:t>BLANCA JIMÉNEZ SANDOVAL</w:t>
              </w:r>
            </w:sdtContent>
          </w:sdt>
        </w:p>
        <w:sdt>
          <w:sdtPr>
            <w:alias w:val="Teléfono"/>
            <w:tag w:val=""/>
            <w:id w:val="1357783703"/>
            <w:placeholder>
              <w:docPart w:val="88DC1E4AA4334B9B9CEC8D1759DD5D3E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AE4CD5" w:rsidRDefault="006A5004">
              <w:pPr>
                <w:pStyle w:val="Telfono"/>
              </w:pPr>
              <w:r>
                <w:rPr>
                  <w:rStyle w:val="Textodelmarcadordeposicin"/>
                  <w:color w:val="000000"/>
                  <w:lang w:val="es-ES"/>
                </w:rPr>
                <w:t>[Escriba su número de teléfono]</w:t>
              </w:r>
            </w:p>
          </w:sdtContent>
        </w:sdt>
        <w:p w:rsidR="00AE4CD5" w:rsidRDefault="006A5004"/>
        <w:bookmarkStart w:id="0" w:name="_GoBack" w:displacedByCustomXml="next"/>
        <w:bookmarkEnd w:id="0" w:displacedByCustomXml="next"/>
      </w:sdtContent>
    </w:sdt>
    <w:p w:rsidR="00AE4CD5" w:rsidRPr="00141B27" w:rsidRDefault="008B64CB">
      <w:pPr>
        <w:pStyle w:val="Encabezadodeseccin"/>
        <w:rPr>
          <w:color w:val="5E503E" w:themeColor="accent6" w:themeShade="80"/>
        </w:rPr>
      </w:pPr>
      <w:r w:rsidRPr="00141B27">
        <w:rPr>
          <w:color w:val="5E503E" w:themeColor="accent6" w:themeShade="80"/>
          <w:lang w:val="es-ES"/>
        </w:rPr>
        <w:t>Objetivos</w:t>
      </w:r>
    </w:p>
    <w:p w:rsidR="00AE4CD5" w:rsidRDefault="00141B27">
      <w:r>
        <w:t>La superación personal, académica y laboral, de manera constante.</w:t>
      </w:r>
    </w:p>
    <w:p w:rsidR="00AE4CD5" w:rsidRDefault="008B64CB">
      <w:pPr>
        <w:pStyle w:val="Encabezadodeseccin"/>
      </w:pPr>
      <w:r>
        <w:rPr>
          <w:lang w:val="es-ES"/>
        </w:rPr>
        <w:t>Educación</w:t>
      </w:r>
    </w:p>
    <w:p w:rsidR="00AE4CD5" w:rsidRPr="00141B27" w:rsidRDefault="00141B27">
      <w:pPr>
        <w:pStyle w:val="Subseccin"/>
        <w:rPr>
          <w:color w:val="5E503E" w:themeColor="accent6" w:themeShade="80"/>
        </w:rPr>
      </w:pPr>
      <w:r w:rsidRPr="00141B27">
        <w:rPr>
          <w:color w:val="5E503E" w:themeColor="accent6" w:themeShade="80"/>
        </w:rPr>
        <w:t>Universidad Nacional Autónoma de México</w:t>
      </w:r>
    </w:p>
    <w:p w:rsidR="00AE4CD5" w:rsidRDefault="00141B27">
      <w:pPr>
        <w:pStyle w:val="Fechadesubseccin"/>
        <w:spacing w:after="0"/>
        <w:rPr>
          <w:rStyle w:val="nfasisintenso"/>
        </w:rPr>
      </w:pPr>
      <w:r>
        <w:rPr>
          <w:b/>
          <w:bCs/>
          <w:i/>
          <w:iCs/>
        </w:rPr>
        <w:t>1992-1994</w:t>
      </w:r>
      <w:r w:rsidR="008B64CB">
        <w:rPr>
          <w:color w:val="A9A57C" w:themeColor="accent1"/>
          <w:lang w:val="es-ES"/>
        </w:rPr>
        <w:t>|</w:t>
      </w:r>
      <w:r w:rsidR="008B64CB">
        <w:rPr>
          <w:lang w:val="es-ES"/>
        </w:rPr>
        <w:t xml:space="preserve"> </w:t>
      </w:r>
      <w:r>
        <w:t>AQUITECTURA  (trunca)</w:t>
      </w:r>
    </w:p>
    <w:p w:rsidR="00AE4CD5" w:rsidRDefault="008B64CB">
      <w:pPr>
        <w:pStyle w:val="Encabezadodeseccin"/>
      </w:pPr>
      <w:r>
        <w:rPr>
          <w:lang w:val="es-ES"/>
        </w:rPr>
        <w:t>Experiencia</w:t>
      </w:r>
    </w:p>
    <w:p w:rsidR="00AE4CD5" w:rsidRDefault="00141B27" w:rsidP="00141B27">
      <w:pPr>
        <w:spacing w:after="0"/>
        <w:jc w:val="both"/>
      </w:pPr>
      <w:r>
        <w:t>JEFA DE UNIDAD DEPARTAMENTAL DE ACTIVIDADES RECREATIVAS</w:t>
      </w:r>
      <w:r>
        <w:rPr>
          <w:rStyle w:val="nfasisintenso"/>
          <w:lang w:val="es-ES"/>
        </w:rPr>
        <w:tab/>
      </w:r>
      <w:r>
        <w:rPr>
          <w:b/>
          <w:bCs/>
          <w:i/>
          <w:iCs/>
          <w:color w:val="000000"/>
        </w:rPr>
        <w:t>ENERO-2010</w:t>
      </w:r>
      <w:r w:rsidR="008B64CB">
        <w:rPr>
          <w:lang w:val="es-ES"/>
        </w:rPr>
        <w:t xml:space="preserve"> – </w:t>
      </w:r>
      <w:r>
        <w:t>SEPTIEMBRE-2015</w:t>
      </w:r>
    </w:p>
    <w:p w:rsidR="00141B27" w:rsidRDefault="00141B27" w:rsidP="00141B27">
      <w:pPr>
        <w:spacing w:after="0"/>
        <w:jc w:val="both"/>
      </w:pPr>
      <w:r>
        <w:t>JEFA DE UNIDAD DEPARTAMENTAL DE ALMACENES E INVENTARIOS</w:t>
      </w:r>
      <w:r>
        <w:tab/>
        <w:t xml:space="preserve"> </w:t>
      </w:r>
      <w:r w:rsidRPr="00141B27">
        <w:rPr>
          <w:b/>
        </w:rPr>
        <w:t>OCTUBRE 2006</w:t>
      </w:r>
      <w:r>
        <w:t>- ENERO 2010</w:t>
      </w:r>
    </w:p>
    <w:p w:rsidR="00141B27" w:rsidRDefault="00141B27" w:rsidP="00141B27">
      <w:pPr>
        <w:spacing w:after="0"/>
        <w:jc w:val="both"/>
      </w:pPr>
      <w:r>
        <w:t xml:space="preserve">ENLACE ADMINISTRATIVO EN LA DIRECCIÓN DE PARTICIPACIÓN CIUDADANA </w:t>
      </w:r>
      <w:r w:rsidRPr="00141B27">
        <w:rPr>
          <w:b/>
        </w:rPr>
        <w:t>OCTUBRE 200</w:t>
      </w:r>
      <w:r>
        <w:t xml:space="preserve">4-SEPTIEMBRE 2006 </w:t>
      </w:r>
    </w:p>
    <w:p w:rsidR="00141B27" w:rsidRDefault="00141B27" w:rsidP="00141B27">
      <w:pPr>
        <w:spacing w:after="0"/>
        <w:jc w:val="both"/>
      </w:pPr>
      <w:r>
        <w:t xml:space="preserve">ADMINISTRATIVO – OPERATIVO EN LA DIRECCIÓN DE PROTECCIÓN CIVIL </w:t>
      </w:r>
      <w:r w:rsidRPr="00141B27">
        <w:rPr>
          <w:b/>
        </w:rPr>
        <w:t>MAYO</w:t>
      </w:r>
      <w:r>
        <w:t>- SEPTIEMBRE 2004</w:t>
      </w:r>
    </w:p>
    <w:p w:rsidR="00141B27" w:rsidRDefault="00141B27" w:rsidP="00141B27">
      <w:pPr>
        <w:spacing w:after="0"/>
        <w:jc w:val="both"/>
        <w:rPr>
          <w:i/>
          <w:iCs/>
        </w:rPr>
      </w:pPr>
      <w:r>
        <w:t xml:space="preserve">ADMINISTRATIVO EN LA DIRECCIÓN DE COMUNICACIÓN DE DESARROLLO SOCIAL </w:t>
      </w:r>
      <w:r w:rsidRPr="00141B27">
        <w:rPr>
          <w:b/>
        </w:rPr>
        <w:t>FEBRERO</w:t>
      </w:r>
      <w:r>
        <w:t xml:space="preserve"> – ABRIL 2004</w:t>
      </w:r>
    </w:p>
    <w:p w:rsidR="004961C9" w:rsidRDefault="00141B27">
      <w:pPr>
        <w:rPr>
          <w:color w:val="675E47" w:themeColor="text2"/>
        </w:rPr>
      </w:pPr>
      <w:r>
        <w:rPr>
          <w:color w:val="675E47" w:themeColor="text2"/>
        </w:rPr>
        <w:t>GOBIERNO DE LA DELEGACIÓN  DE TLÁHUAC</w:t>
      </w:r>
      <w:r w:rsidR="008B64CB">
        <w:rPr>
          <w:color w:val="675E47" w:themeColor="text2"/>
          <w:lang w:val="es-ES"/>
        </w:rPr>
        <w:t xml:space="preserve"> </w:t>
      </w:r>
      <w:r>
        <w:rPr>
          <w:color w:val="675E47" w:themeColor="text2"/>
          <w:lang w:val="es-ES"/>
        </w:rPr>
        <w:tab/>
      </w:r>
      <w:r w:rsidR="008B64CB">
        <w:rPr>
          <w:color w:val="675E47" w:themeColor="text2"/>
          <w:lang w:val="es-ES"/>
        </w:rPr>
        <w:t xml:space="preserve"> </w:t>
      </w:r>
      <w:r>
        <w:rPr>
          <w:color w:val="675E47" w:themeColor="text2"/>
        </w:rPr>
        <w:t xml:space="preserve">Av.  </w:t>
      </w:r>
      <w:r w:rsidR="004961C9">
        <w:rPr>
          <w:color w:val="675E47" w:themeColor="text2"/>
        </w:rPr>
        <w:t>TLÁHUAC, ESQ, NICOLAS BRAVO S/N, BARRIO</w:t>
      </w:r>
    </w:p>
    <w:p w:rsidR="00AE4CD5" w:rsidRDefault="004961C9" w:rsidP="004961C9">
      <w:pPr>
        <w:ind w:left="3600" w:firstLine="720"/>
        <w:rPr>
          <w:color w:val="675E47" w:themeColor="text2"/>
        </w:rPr>
      </w:pPr>
      <w:r>
        <w:rPr>
          <w:color w:val="675E47" w:themeColor="text2"/>
        </w:rPr>
        <w:t>LA ASUNCIÓN, C.P. 13000, DELEGACIÓN TLÁHUAC</w:t>
      </w:r>
    </w:p>
    <w:p w:rsidR="00AE4CD5" w:rsidRDefault="00AE4CD5"/>
    <w:p w:rsidR="00AE4CD5" w:rsidRDefault="008B64CB">
      <w:pPr>
        <w:pStyle w:val="Encabezadodeseccin"/>
      </w:pPr>
      <w:r>
        <w:rPr>
          <w:lang w:val="es-ES"/>
        </w:rPr>
        <w:t>Aptitudes</w:t>
      </w:r>
    </w:p>
    <w:p w:rsidR="00AE4CD5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CURSO PROPEDEUTICO DE VERANO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ESPECIALIDAD EN OPERACIÓN DE MICROCOMPUTADORAS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OPERACIÓN DE BASE DE DATOS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HOJA DE CALCULO</w:t>
      </w:r>
    </w:p>
    <w:p w:rsidR="004961C9" w:rsidRDefault="004961C9">
      <w:pPr>
        <w:pStyle w:val="Prrafodelista"/>
        <w:numPr>
          <w:ilvl w:val="0"/>
          <w:numId w:val="4"/>
        </w:numPr>
        <w:spacing w:after="0"/>
        <w:ind w:left="288" w:hanging="288"/>
      </w:pPr>
      <w:r>
        <w:t>DIPLOMA: PROCESADOR DE TEXTOS</w:t>
      </w:r>
    </w:p>
    <w:p w:rsidR="004961C9" w:rsidRDefault="004961C9" w:rsidP="0071724B">
      <w:pPr>
        <w:pStyle w:val="Prrafodelista"/>
        <w:numPr>
          <w:ilvl w:val="0"/>
          <w:numId w:val="4"/>
        </w:numPr>
        <w:spacing w:after="200" w:line="276" w:lineRule="auto"/>
        <w:ind w:left="288" w:hanging="288"/>
      </w:pPr>
      <w:r>
        <w:t>DIPLOMA: COMPUTACIÓN BASICA.</w:t>
      </w:r>
    </w:p>
    <w:sectPr w:rsidR="004961C9">
      <w:headerReference w:type="even" r:id="rId11"/>
      <w:footerReference w:type="even" r:id="rId12"/>
      <w:footerReference w:type="default" r:id="rId13"/>
      <w:headerReference w:type="first" r:id="rId14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CB" w:rsidRDefault="008B64CB">
      <w:pPr>
        <w:spacing w:after="0" w:line="240" w:lineRule="auto"/>
      </w:pPr>
      <w:r>
        <w:separator/>
      </w:r>
    </w:p>
  </w:endnote>
  <w:endnote w:type="continuationSeparator" w:id="0">
    <w:p w:rsidR="008B64CB" w:rsidRDefault="008B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D5" w:rsidRDefault="008B64C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AIWY+f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AE4CD5" w:rsidRDefault="00AE4CD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LFwIAAIQEAAAOAAAAZHJzL2Uyb0RvYy54bWysVEFu2zAQvBfoHwjea8lG7d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5B1JCx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AE4CD5" w:rsidRDefault="00AE4CD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AE4CD5" w:rsidRDefault="008B64C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AE4CD5" w:rsidRDefault="008B64C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D5" w:rsidRDefault="008B64CB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7D38C72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GThAM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AE4CD5" w:rsidRDefault="00AE4CD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AE4CD5" w:rsidRDefault="00AE4CD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AE4CD5" w:rsidRDefault="008B64C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AE4CD5" w:rsidRDefault="008B64C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CB" w:rsidRDefault="008B64CB">
      <w:pPr>
        <w:spacing w:after="0" w:line="240" w:lineRule="auto"/>
      </w:pPr>
      <w:r>
        <w:separator/>
      </w:r>
    </w:p>
  </w:footnote>
  <w:footnote w:type="continuationSeparator" w:id="0">
    <w:p w:rsidR="008B64CB" w:rsidRDefault="008B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D5" w:rsidRDefault="008B64CB">
    <w:pPr>
      <w:pStyle w:val="Encabezad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0F2354" id="Rectángulo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CD5" w:rsidRDefault="008B64C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" fillcolor="#675e47 [3215]" stroked="f" strokeweight=".5pt">
              <v:path arrowok="t"/>
              <v:textbox style="layout-flow:vertical;mso-layout-flow-alt:bottom-to-top">
                <w:txbxContent>
                  <w:p w:rsidR="00AE4CD5" w:rsidRDefault="008B64CB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I4h&#10;mksVAgAAhAQAAA4AAAAAAAAAAAAAAAAALgIAAGRycy9lMm9Eb2MueG1sUEsBAi0AFAAGAAgAAAAh&#10;AK6nk0nbAAAABQEAAA8AAAAAAAAAAAAAAAAAbwQAAGRycy9kb3ducmV2LnhtbFBLBQYAAAAABAAE&#10;APMAAAB3BQAAAAA=&#10;" fillcolor="#a9a57c [3204]" stroked="f" strokeweight="2pt">
              <v:path arrowok="t"/>
              <v:textbox>
                <w:txbxContent>
                  <w:p w:rsidR="00AE4CD5" w:rsidRDefault="00AE4CD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ZbeNdSICAACC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AE4CD5" w:rsidRDefault="00AE4CD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D5" w:rsidRDefault="008B64C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29D5E80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lang w:val="es-E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fSAy4CACAACCBAAADgAAAAAAAAAAAAAAAAAuAgAAZHJzL2Uyb0RvYy54bWxQ&#10;SwECLQAUAAYACAAAACEAT8mgIN4AAAAGAQAADwAAAAAAAAAAAAAAAAB6BAAAZHJzL2Rvd25yZXYu&#10;eG1sUEsFBgAAAAAEAAQA8wAAAIUFAAAAAA==&#10;" fillcolor="#675e47 [3215]" stroked="f" strokeweight="2pt">
              <v:path arrowok="t"/>
              <v:textbox>
                <w:txbxContent>
                  <w:p w:rsidR="00AE4CD5" w:rsidRDefault="00AE4CD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4CD5" w:rsidRDefault="00AE4CD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Z7&#10;qWsWAgAAhQQAAA4AAAAAAAAAAAAAAAAALgIAAGRycy9lMm9Eb2MueG1sUEsBAi0AFAAGAAgAAAAh&#10;AIcDifnaAAAABQEAAA8AAAAAAAAAAAAAAAAAcAQAAGRycy9kb3ducmV2LnhtbFBLBQYAAAAABAAE&#10;APMAAAB3BQAAAAA=&#10;" fillcolor="#a9a57c [3204]" stroked="f" strokeweight="2pt">
              <v:path arrowok="t"/>
              <v:textbox>
                <w:txbxContent>
                  <w:p w:rsidR="00AE4CD5" w:rsidRDefault="00AE4CD5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27"/>
    <w:rsid w:val="0006265F"/>
    <w:rsid w:val="00141B27"/>
    <w:rsid w:val="004961C9"/>
    <w:rsid w:val="005721D8"/>
    <w:rsid w:val="006A5004"/>
    <w:rsid w:val="008B64CB"/>
    <w:rsid w:val="00A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163373-2155-47C1-BE48-D4E42A52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customStyle="1" w:styleId="Ttulo">
    <w:name w:val="Título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Fuentedeprrafopredeter"/>
    <w:link w:val="Ttulo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qFormat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Pr>
      <w:b/>
      <w:sz w:val="28"/>
      <w:szCs w:val="28"/>
    </w:rPr>
  </w:style>
  <w:style w:type="paragraph" w:customStyle="1" w:styleId="Fechadesubseccin">
    <w:name w:val="Fecha de subsección"/>
    <w:basedOn w:val="Normal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elfono">
    <w:name w:val="Teléfono"/>
    <w:basedOn w:val="Sinespaciado"/>
    <w:qFormat/>
    <w:rPr>
      <w:sz w:val="24"/>
    </w:rPr>
  </w:style>
  <w:style w:type="paragraph" w:customStyle="1" w:styleId="Direccindelremitente">
    <w:name w:val="Dirección del remitente"/>
    <w:basedOn w:val="Sinespaciado"/>
    <w:qFormat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ipo%2001\AppData\Roaming\Microsoft\Plantillas\Curr&#237;culum%20vitae%20(dise&#241;o%20de%20proximid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C3D7E7E4294C099AC46D7A0BA4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8675-CB2F-4054-B0A0-40E5FC304D3D}"/>
      </w:docPartPr>
      <w:docPartBody>
        <w:p w:rsidR="00C2599A" w:rsidRDefault="00647A32">
          <w:pPr>
            <w:pStyle w:val="2AC3D7E7E4294C099AC46D7A0BA45D51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32A840C0B7EA4A388E083F636BAA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2EAD-62B1-4753-9F14-63E4D3D5C836}"/>
      </w:docPartPr>
      <w:docPartBody>
        <w:p w:rsidR="00C2599A" w:rsidRDefault="00647A32">
          <w:pPr>
            <w:pStyle w:val="32A840C0B7EA4A388E083F636BAABBCF"/>
          </w:pPr>
          <w:r>
            <w:rPr>
              <w:lang w:val="es-ES"/>
            </w:rPr>
            <w:t>[Escriba la fecha]</w:t>
          </w:r>
        </w:p>
      </w:docPartBody>
    </w:docPart>
    <w:docPart>
      <w:docPartPr>
        <w:name w:val="549278C6D358405584D587387BB3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EAF4-01D8-4336-A728-A75CACE10468}"/>
      </w:docPartPr>
      <w:docPartBody>
        <w:p w:rsidR="00C2599A" w:rsidRDefault="00647A32">
          <w:pPr>
            <w:pStyle w:val="549278C6D358405584D587387BB3BEE2"/>
          </w:pPr>
          <w:r>
            <w:rPr>
              <w:rStyle w:val="Textodelmarcadordeposicin"/>
              <w:lang w:val="es-ES"/>
            </w:rPr>
            <w:t>[Escriba su nombre]</w:t>
          </w:r>
        </w:p>
      </w:docPartBody>
    </w:docPart>
    <w:docPart>
      <w:docPartPr>
        <w:name w:val="88DC1E4AA4334B9B9CEC8D1759DD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2680-C9E6-4B21-AC66-3803C43E5FCC}"/>
      </w:docPartPr>
      <w:docPartBody>
        <w:p w:rsidR="00C2599A" w:rsidRDefault="00647A32">
          <w:pPr>
            <w:pStyle w:val="88DC1E4AA4334B9B9CEC8D1759DD5D3E"/>
          </w:pPr>
          <w:r>
            <w:rPr>
              <w:rStyle w:val="Textodelmarcadordeposicin"/>
              <w:color w:val="000000"/>
              <w:lang w:val="es-ES"/>
            </w:rPr>
            <w:t>[Escriba su número de 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32"/>
    <w:rsid w:val="00647A32"/>
    <w:rsid w:val="00C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2AC3D7E7E4294C099AC46D7A0BA45D51">
    <w:name w:val="2AC3D7E7E4294C099AC46D7A0BA45D51"/>
  </w:style>
  <w:style w:type="paragraph" w:customStyle="1" w:styleId="32A840C0B7EA4A388E083F636BAABBCF">
    <w:name w:val="32A840C0B7EA4A388E083F636BAABBCF"/>
  </w:style>
  <w:style w:type="paragraph" w:customStyle="1" w:styleId="549278C6D358405584D587387BB3BEE2">
    <w:name w:val="549278C6D358405584D587387BB3BEE2"/>
  </w:style>
  <w:style w:type="paragraph" w:customStyle="1" w:styleId="88DC1E4AA4334B9B9CEC8D1759DD5D3E">
    <w:name w:val="88DC1E4AA4334B9B9CEC8D1759DD5D3E"/>
  </w:style>
  <w:style w:type="paragraph" w:customStyle="1" w:styleId="C4B8130B994D4FF78A3FBC1E06687CF9">
    <w:name w:val="C4B8130B994D4FF78A3FBC1E06687CF9"/>
  </w:style>
  <w:style w:type="paragraph" w:customStyle="1" w:styleId="7C8AE8E88F3C429BA401724B0551D801">
    <w:name w:val="7C8AE8E88F3C429BA401724B0551D801"/>
  </w:style>
  <w:style w:type="paragraph" w:customStyle="1" w:styleId="CD7DCFCF2C264959A9865664CE7D7BC0">
    <w:name w:val="CD7DCFCF2C264959A9865664CE7D7BC0"/>
  </w:style>
  <w:style w:type="paragraph" w:customStyle="1" w:styleId="2B89E974FB264747B7BC155327E044B5">
    <w:name w:val="2B89E974FB264747B7BC155327E044B5"/>
  </w:style>
  <w:style w:type="paragraph" w:customStyle="1" w:styleId="DD9546B631304625A04212AEA7C82534">
    <w:name w:val="DD9546B631304625A04212AEA7C82534"/>
  </w:style>
  <w:style w:type="paragraph" w:customStyle="1" w:styleId="6E0EEBD204A54B038960463E979C0462">
    <w:name w:val="6E0EEBD204A54B038960463E979C0462"/>
  </w:style>
  <w:style w:type="paragraph" w:customStyle="1" w:styleId="9B0D77D65A0D4FB99D2E8E8503848855">
    <w:name w:val="9B0D77D65A0D4FB99D2E8E8503848855"/>
  </w:style>
  <w:style w:type="paragraph" w:customStyle="1" w:styleId="287DA0C2A78C44EAA30943FF1F4A975C">
    <w:name w:val="287DA0C2A78C44EAA30943FF1F4A975C"/>
  </w:style>
  <w:style w:type="paragraph" w:customStyle="1" w:styleId="B44C5CC7F3774973B4C4C0E364EEF59A">
    <w:name w:val="B44C5CC7F3774973B4C4C0E364EEF59A"/>
  </w:style>
  <w:style w:type="paragraph" w:customStyle="1" w:styleId="C707CDC5F2744E20BF3139A5CE87BDD4">
    <w:name w:val="C707CDC5F2744E20BF3139A5CE87BDD4"/>
  </w:style>
  <w:style w:type="paragraph" w:customStyle="1" w:styleId="066C78C0953540CD884D1EE7CFC7B5F9">
    <w:name w:val="066C78C0953540CD884D1EE7CFC7B5F9"/>
  </w:style>
  <w:style w:type="paragraph" w:customStyle="1" w:styleId="0CBB3A93451A47119A99A90194A2BFB6">
    <w:name w:val="0CBB3A93451A47119A99A90194A2BFB6"/>
  </w:style>
  <w:style w:type="paragraph" w:customStyle="1" w:styleId="8FB9DBDC88EB4F30BE14D5008FEB264B">
    <w:name w:val="8FB9DBDC88EB4F30BE14D5008FEB264B"/>
  </w:style>
  <w:style w:type="paragraph" w:customStyle="1" w:styleId="EE6BD07A907D4619AA4A772BD4D3EB30">
    <w:name w:val="EE6BD07A907D4619AA4A772BD4D3EB30"/>
  </w:style>
  <w:style w:type="paragraph" w:customStyle="1" w:styleId="00F5D09419254EDFAB2BAA16F46ED820">
    <w:name w:val="00F5D09419254EDFAB2BAA16F46ED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Don Pascuale, Mza. 23 Lt. 8, Col. Miguel Hidalgo, C.P. 13200, Delegación Tláhuac</CompanyAddress>
  <CompanyPhone/>
  <CompanyFax/>
  <CompanyEmail>blankjz@gmail.com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4B786A8-FFC7-46B8-B69C-54F03D6A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JIMÉNEZ SANDOVAL</dc:creator>
  <cp:keywords/>
  <cp:lastModifiedBy>equipo 11</cp:lastModifiedBy>
  <cp:revision>4</cp:revision>
  <dcterms:created xsi:type="dcterms:W3CDTF">2017-03-17T19:58:00Z</dcterms:created>
  <dcterms:modified xsi:type="dcterms:W3CDTF">2017-11-03T17:21:00Z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